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E870" w14:textId="77777777" w:rsidR="00F6732E" w:rsidRDefault="00227ED1" w:rsidP="00F6732E">
      <w:r>
        <w:rPr>
          <w:noProof/>
        </w:rPr>
        <mc:AlternateContent>
          <mc:Choice Requires="wpg">
            <w:drawing>
              <wp:anchor distT="0" distB="0" distL="114300" distR="114300" simplePos="0" relativeHeight="251658239" behindDoc="1" locked="0" layoutInCell="1" allowOverlap="1" wp14:anchorId="7ED90E8D" wp14:editId="6810461C">
                <wp:simplePos x="0" y="0"/>
                <wp:positionH relativeFrom="page">
                  <wp:posOffset>472719</wp:posOffset>
                </wp:positionH>
                <wp:positionV relativeFrom="page">
                  <wp:posOffset>118745</wp:posOffset>
                </wp:positionV>
                <wp:extent cx="6686550" cy="1556385"/>
                <wp:effectExtent l="0" t="0" r="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556385"/>
                          <a:chOff x="671" y="0"/>
                          <a:chExt cx="10530" cy="2451"/>
                        </a:xfrm>
                      </wpg:grpSpPr>
                      <pic:pic xmlns:pic="http://schemas.openxmlformats.org/drawingml/2006/picture">
                        <pic:nvPicPr>
                          <pic:cNvPr id="3" name="Picture 1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2" y="0"/>
                            <a:ext cx="4880"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91"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80" y="437"/>
                            <a:ext cx="462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0"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1" y="0"/>
                            <a:ext cx="5375"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
                        <wps:cNvSpPr>
                          <a:spLocks/>
                        </wps:cNvSpPr>
                        <wps:spPr bwMode="auto">
                          <a:xfrm>
                            <a:off x="721" y="2161"/>
                            <a:ext cx="10479" cy="31"/>
                          </a:xfrm>
                          <a:prstGeom prst="rect">
                            <a:avLst/>
                          </a:prstGeom>
                          <a:solidFill>
                            <a:srgbClr val="709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802DB" id="Group 2" o:spid="_x0000_s1026" style="position:absolute;margin-left:37.2pt;margin-top:9.35pt;width:526.5pt;height:122.55pt;z-index:-251658241;mso-position-horizontal-relative:page;mso-position-vertical-relative:page" coordorigin="671" coordsize="10530,24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&#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22;width:4880;height:2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">
                  <v:imagedata r:id="rId17" o:title=""/>
                  <v:path arrowok="t"/>
                  <o:lock v:ext="edit" aspectratio="f"/>
                </v:shape>
                <v:shape id="Picture 9" o:spid="_x0000_s1028"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">
                  <v:imagedata r:id="rId18" o:title=""/>
                  <v:path arrowok="t"/>
                  <o:lock v:ext="edit" aspectratio="f"/>
                </v:shape>
                <v:shape id="Picture 8" o:spid="_x0000_s1029" type="#_x0000_t75" style="position:absolute;left:1191;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">
                  <v:imagedata r:id="rId19" o:title=""/>
                  <v:path arrowok="t"/>
                  <o:lock v:ext="edit" aspectratio="f"/>
                </v:shape>
                <v:shape id="Picture 6" o:spid="_x0000_s1030" type="#_x0000_t75" style="position:absolute;left:1180;top:437;width:462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">
                  <v:imagedata r:id="rId20" o:title=""/>
                  <v:path arrowok="t"/>
                  <o:lock v:ext="edit" aspectratio="f"/>
                </v:shape>
                <v:shape id="Picture 6" o:spid="_x0000_s1031" type="#_x0000_t75" style="position:absolute;left:1180;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">
                  <v:imagedata r:id="rId21" o:title=""/>
                  <v:path arrowok="t"/>
                  <o:lock v:ext="edit" aspectratio="f"/>
                </v:shape>
                <v:shape id="Picture 5" o:spid="_x0000_s1032"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">
                  <v:imagedata r:id="rId22" o:title=""/>
                  <v:path arrowok="t"/>
                  <o:lock v:ext="edit" aspectratio="f"/>
                </v:shape>
                <v:shape id="Picture 4" o:spid="_x0000_s1033" type="#_x0000_t75" style="position:absolute;left:671;width:5375;height:2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">
                  <v:imagedata r:id="rId23" o:title=""/>
                  <v:path arrowok="t"/>
                  <o:lock v:ext="edit" aspectratio="f"/>
                </v:shape>
                <v:rect id="Rectangle 3" o:spid="_x0000_s1034" style="position:absolute;left:721;top:2161;width:10479;height: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" fillcolor="#709446" stroked="f">
                  <v:path arrowok="t"/>
                </v:rect>
                <w10:wrap anchorx="page" anchory="page"/>
              </v:group>
            </w:pict>
          </mc:Fallback>
        </mc:AlternateContent>
      </w:r>
      <w:r w:rsidR="00F6732E">
        <w:t>Dear xxx,</w:t>
      </w:r>
    </w:p>
    <w:p w14:paraId="2DEEFBD6" w14:textId="77777777" w:rsidR="00F6732E" w:rsidRPr="00672CDB" w:rsidRDefault="00F6732E" w:rsidP="00F6732E"/>
    <w:p w14:paraId="444010FE" w14:textId="77777777" w:rsidR="00F6732E" w:rsidRPr="00672CDB" w:rsidRDefault="00F6732E" w:rsidP="00F6732E">
      <w:pPr>
        <w:rPr>
          <w:color w:val="auto"/>
        </w:rPr>
      </w:pPr>
      <w:r w:rsidRPr="00672CDB">
        <w:rPr>
          <w:color w:val="auto"/>
        </w:rPr>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68D8A85A" w14:textId="77777777" w:rsidR="00F6732E" w:rsidRDefault="00F6732E" w:rsidP="00F6732E">
      <w:pPr>
        <w:rPr>
          <w:color w:val="auto"/>
        </w:rPr>
      </w:pPr>
    </w:p>
    <w:p w14:paraId="5ABF7ADB" w14:textId="77777777" w:rsidR="00916500" w:rsidRPr="00227ED1" w:rsidRDefault="00F6732E" w:rsidP="00227ED1">
      <w:pPr>
        <w:rPr>
          <w:rFonts w:cs="Times New Roman"/>
          <w:color w:val="auto"/>
        </w:rPr>
      </w:pPr>
      <w:r w:rsidRPr="00672CDB">
        <w:rPr>
          <w:color w:val="auto"/>
        </w:rPr>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sectPr w:rsidR="00916500" w:rsidRPr="00227ED1" w:rsidSect="00672CDB">
      <w:footerReference w:type="default" r:id="rId24"/>
      <w:pgSz w:w="11906" w:h="16838"/>
      <w:pgMar w:top="28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A49F" w14:textId="77777777" w:rsidR="00FA7DD4" w:rsidRDefault="00FA7DD4" w:rsidP="00CE24CA">
      <w:r>
        <w:separator/>
      </w:r>
    </w:p>
  </w:endnote>
  <w:endnote w:type="continuationSeparator" w:id="0">
    <w:p w14:paraId="1964DEDF" w14:textId="77777777" w:rsidR="00FA7DD4" w:rsidRDefault="00FA7DD4" w:rsidP="00C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OUNDRYSTERLING-BOOKITALIC">
    <w:panose1 w:val="02000500020000090004"/>
    <w:charset w:val="4D"/>
    <w:family w:val="auto"/>
    <w:notTrueType/>
    <w:pitch w:val="variable"/>
    <w:sig w:usb0="800000AF" w:usb1="4000204A" w:usb2="00000000" w:usb3="00000000" w:csb0="00000111" w:csb1="00000000"/>
  </w:font>
  <w:font w:name="FOUNDRYSTERLING-BOOK">
    <w:panose1 w:val="020B0604020202020204"/>
    <w:charset w:val="4D"/>
    <w:family w:val="auto"/>
    <w:notTrueType/>
    <w:pitch w:val="variable"/>
    <w:sig w:usb0="800000AF" w:usb1="5000205B" w:usb2="00000000" w:usb3="00000000" w:csb0="00000001" w:csb1="00000000"/>
  </w:font>
  <w:font w:name="Calibri (Body)">
    <w:altName w:val="Calibri"/>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3CAD" w14:textId="77777777" w:rsidR="00672CDB" w:rsidRDefault="00227ED1" w:rsidP="00672CDB">
    <w:pPr>
      <w:pStyle w:val="BodyText"/>
    </w:pPr>
    <w:r>
      <w:rPr>
        <w:noProof/>
        <w:color w:val="69913B"/>
        <w:sz w:val="20"/>
        <w:szCs w:val="20"/>
      </w:rPr>
      <w:drawing>
        <wp:anchor distT="0" distB="0" distL="114300" distR="114300" simplePos="0" relativeHeight="251660288" behindDoc="0" locked="0" layoutInCell="1" allowOverlap="1" wp14:anchorId="48959FB5" wp14:editId="2F1CB434">
          <wp:simplePos x="0" y="0"/>
          <wp:positionH relativeFrom="column">
            <wp:posOffset>4199534</wp:posOffset>
          </wp:positionH>
          <wp:positionV relativeFrom="paragraph">
            <wp:posOffset>150495</wp:posOffset>
          </wp:positionV>
          <wp:extent cx="1504950" cy="719455"/>
          <wp:effectExtent l="0" t="0" r="6350" b="4445"/>
          <wp:wrapSquare wrapText="bothSides"/>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719455"/>
                  </a:xfrm>
                  <a:prstGeom prst="rect">
                    <a:avLst/>
                  </a:prstGeom>
                </pic:spPr>
              </pic:pic>
            </a:graphicData>
          </a:graphic>
          <wp14:sizeRelH relativeFrom="page">
            <wp14:pctWidth>0</wp14:pctWidth>
          </wp14:sizeRelH>
          <wp14:sizeRelV relativeFrom="page">
            <wp14:pctHeight>0</wp14:pctHeight>
          </wp14:sizeRelV>
        </wp:anchor>
      </w:drawing>
    </w:r>
  </w:p>
  <w:p w14:paraId="692B7FA7" w14:textId="77777777" w:rsidR="00672CDB" w:rsidRPr="00227ED1" w:rsidRDefault="00672CDB" w:rsidP="00672CDB">
    <w:pPr>
      <w:pStyle w:val="BodyText"/>
      <w:rPr>
        <w:rStyle w:val="Strong"/>
        <w:color w:val="69913B"/>
      </w:rPr>
    </w:pPr>
    <w:r w:rsidRPr="00227ED1">
      <w:rPr>
        <w:rStyle w:val="Strong"/>
        <w:color w:val="69913B"/>
      </w:rPr>
      <w:t>DEPARTMENT OF BIOLOGY (MANSFIELD ROAD)</w:t>
    </w:r>
  </w:p>
  <w:p w14:paraId="44CD1C75" w14:textId="77777777" w:rsidR="00672CDB" w:rsidRPr="00227ED1" w:rsidRDefault="00672CDB" w:rsidP="00CE24CA">
    <w:pPr>
      <w:rPr>
        <w:color w:val="69913B"/>
        <w:sz w:val="20"/>
        <w:szCs w:val="20"/>
      </w:rPr>
    </w:pPr>
    <w:r w:rsidRPr="00227ED1">
      <w:rPr>
        <w:color w:val="69913B"/>
        <w:sz w:val="20"/>
        <w:szCs w:val="20"/>
      </w:rPr>
      <w:t xml:space="preserve">11a Mansfield Road </w:t>
    </w:r>
  </w:p>
  <w:p w14:paraId="0BC998D6" w14:textId="77777777" w:rsidR="00DA5992" w:rsidRPr="00227ED1" w:rsidRDefault="00672CDB" w:rsidP="00CE24CA">
    <w:pPr>
      <w:rPr>
        <w:color w:val="69913B"/>
        <w:sz w:val="20"/>
        <w:szCs w:val="20"/>
      </w:rPr>
    </w:pPr>
    <w:r w:rsidRPr="00227ED1">
      <w:rPr>
        <w:color w:val="69913B"/>
        <w:sz w:val="20"/>
        <w:szCs w:val="20"/>
      </w:rPr>
      <w:t>Oxford, OX1 3SZ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603A" w14:textId="77777777" w:rsidR="00FA7DD4" w:rsidRDefault="00FA7DD4" w:rsidP="00CE24CA">
      <w:r>
        <w:separator/>
      </w:r>
    </w:p>
  </w:footnote>
  <w:footnote w:type="continuationSeparator" w:id="0">
    <w:p w14:paraId="7E5D0952" w14:textId="77777777" w:rsidR="00FA7DD4" w:rsidRDefault="00FA7DD4" w:rsidP="00C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7D"/>
    <w:rsid w:val="000258FB"/>
    <w:rsid w:val="00036967"/>
    <w:rsid w:val="00067E2C"/>
    <w:rsid w:val="00112816"/>
    <w:rsid w:val="00146D04"/>
    <w:rsid w:val="00227ED1"/>
    <w:rsid w:val="00244A08"/>
    <w:rsid w:val="002924A6"/>
    <w:rsid w:val="002E28BF"/>
    <w:rsid w:val="003B22C3"/>
    <w:rsid w:val="003C200A"/>
    <w:rsid w:val="003F7026"/>
    <w:rsid w:val="004611CF"/>
    <w:rsid w:val="004B0B7A"/>
    <w:rsid w:val="004D7730"/>
    <w:rsid w:val="00501B0D"/>
    <w:rsid w:val="005149CA"/>
    <w:rsid w:val="005C68AC"/>
    <w:rsid w:val="005F539F"/>
    <w:rsid w:val="00661171"/>
    <w:rsid w:val="00672CDB"/>
    <w:rsid w:val="006E12FC"/>
    <w:rsid w:val="00703E40"/>
    <w:rsid w:val="00740F51"/>
    <w:rsid w:val="00757F9D"/>
    <w:rsid w:val="007A76AF"/>
    <w:rsid w:val="007F0E7D"/>
    <w:rsid w:val="007F6463"/>
    <w:rsid w:val="00834D16"/>
    <w:rsid w:val="0084637D"/>
    <w:rsid w:val="008606E4"/>
    <w:rsid w:val="00916500"/>
    <w:rsid w:val="0096408D"/>
    <w:rsid w:val="00965B27"/>
    <w:rsid w:val="0099687A"/>
    <w:rsid w:val="00A747BD"/>
    <w:rsid w:val="00AD6F41"/>
    <w:rsid w:val="00BD4635"/>
    <w:rsid w:val="00C90119"/>
    <w:rsid w:val="00CA7CF8"/>
    <w:rsid w:val="00CE24CA"/>
    <w:rsid w:val="00D541EB"/>
    <w:rsid w:val="00D759D7"/>
    <w:rsid w:val="00DA5992"/>
    <w:rsid w:val="00DF55E2"/>
    <w:rsid w:val="00EF64DD"/>
    <w:rsid w:val="00F55476"/>
    <w:rsid w:val="00F651BF"/>
    <w:rsid w:val="00F6732E"/>
    <w:rsid w:val="00FA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A8476"/>
  <w15:docId w15:val="{7BD07174-218C-C840-8294-82571EC8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A"/>
    <w:pPr>
      <w:spacing w:line="276" w:lineRule="auto"/>
    </w:pPr>
    <w:rPr>
      <w:rFonts w:ascii="PT Sans" w:eastAsia="Times New Roman" w:hAnsi="PT Sans" w:cstheme="minorHAnsi"/>
      <w:color w:val="000000"/>
      <w:sz w:val="22"/>
      <w:szCs w:val="22"/>
      <w:shd w:val="clear" w:color="auto" w:fill="FFFFFF"/>
      <w:lang w:eastAsia="en-GB"/>
    </w:rPr>
  </w:style>
  <w:style w:type="paragraph" w:styleId="Heading1">
    <w:name w:val="heading 1"/>
    <w:basedOn w:val="Normal"/>
    <w:next w:val="Normal"/>
    <w:link w:val="Heading1Char"/>
    <w:uiPriority w:val="9"/>
    <w:qFormat/>
    <w:rsid w:val="00227ED1"/>
    <w:pPr>
      <w:keepNext/>
      <w:keepLines/>
      <w:spacing w:before="240"/>
      <w:outlineLvl w:val="0"/>
    </w:pPr>
    <w:rPr>
      <w:rFonts w:eastAsiaTheme="majorEastAsia"/>
      <w:b/>
      <w:bCs/>
      <w:color w:val="69913B"/>
      <w:sz w:val="32"/>
      <w:szCs w:val="32"/>
    </w:rPr>
  </w:style>
  <w:style w:type="paragraph" w:styleId="Heading2">
    <w:name w:val="heading 2"/>
    <w:basedOn w:val="Heading1"/>
    <w:next w:val="Normal"/>
    <w:link w:val="Heading2Char"/>
    <w:uiPriority w:val="9"/>
    <w:unhideWhenUsed/>
    <w:qFormat/>
    <w:rsid w:val="00672CDB"/>
    <w:pPr>
      <w:outlineLvl w:val="1"/>
    </w:pPr>
    <w:rPr>
      <w:b w:val="0"/>
      <w:bCs w:val="0"/>
      <w:sz w:val="28"/>
      <w:szCs w:val="28"/>
    </w:rPr>
  </w:style>
  <w:style w:type="paragraph" w:styleId="Heading3">
    <w:name w:val="heading 3"/>
    <w:basedOn w:val="Heading2"/>
    <w:next w:val="Normal"/>
    <w:link w:val="Heading3Char"/>
    <w:uiPriority w:val="9"/>
    <w:unhideWhenUsed/>
    <w:qFormat/>
    <w:rsid w:val="00672CDB"/>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227ED1"/>
    <w:rPr>
      <w:rFonts w:ascii="PT Sans" w:eastAsiaTheme="majorEastAsia" w:hAnsi="PT Sans" w:cstheme="minorHAnsi"/>
      <w:b/>
      <w:bCs/>
      <w:color w:val="69913B"/>
      <w:sz w:val="32"/>
      <w:szCs w:val="32"/>
      <w:lang w:eastAsia="en-GB"/>
    </w:rPr>
  </w:style>
  <w:style w:type="character" w:customStyle="1" w:styleId="Heading2Char">
    <w:name w:val="Heading 2 Char"/>
    <w:basedOn w:val="DefaultParagraphFont"/>
    <w:link w:val="Heading2"/>
    <w:uiPriority w:val="9"/>
    <w:rsid w:val="00672CDB"/>
    <w:rPr>
      <w:rFonts w:ascii="PT Sans" w:eastAsiaTheme="majorEastAsia" w:hAnsi="PT Sans" w:cstheme="minorHAnsi"/>
      <w:sz w:val="28"/>
      <w:szCs w:val="28"/>
      <w:lang w:eastAsia="en-GB"/>
    </w:rPr>
  </w:style>
  <w:style w:type="character" w:customStyle="1" w:styleId="Heading3Char">
    <w:name w:val="Heading 3 Char"/>
    <w:basedOn w:val="DefaultParagraphFont"/>
    <w:link w:val="Heading3"/>
    <w:uiPriority w:val="9"/>
    <w:rsid w:val="00672CDB"/>
    <w:rPr>
      <w:rFonts w:ascii="PT Sans" w:eastAsiaTheme="majorEastAsia" w:hAnsi="PT Sans" w:cstheme="minorHAnsi"/>
      <w:lang w:eastAsia="en-GB"/>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227ED1"/>
    <w:pPr>
      <w:contextualSpacing/>
      <w:jc w:val="center"/>
    </w:pPr>
    <w:rPr>
      <w:rFonts w:eastAsiaTheme="majorEastAsia" w:cs="Calibri (Body)"/>
      <w:b/>
      <w:bCs/>
      <w:caps/>
      <w:noProof/>
      <w:color w:val="69913B"/>
      <w:spacing w:val="20"/>
      <w:kern w:val="28"/>
      <w:sz w:val="48"/>
      <w:szCs w:val="48"/>
    </w:rPr>
  </w:style>
  <w:style w:type="character" w:customStyle="1" w:styleId="TitleChar">
    <w:name w:val="Title Char"/>
    <w:basedOn w:val="DefaultParagraphFont"/>
    <w:link w:val="Title"/>
    <w:uiPriority w:val="10"/>
    <w:rsid w:val="00227ED1"/>
    <w:rPr>
      <w:rFonts w:ascii="PT Sans" w:eastAsiaTheme="majorEastAsia" w:hAnsi="PT Sans" w:cs="Calibri (Body)"/>
      <w:b/>
      <w:bCs/>
      <w:caps/>
      <w:noProof/>
      <w:color w:val="69913B"/>
      <w:spacing w:val="20"/>
      <w:kern w:val="28"/>
      <w:sz w:val="48"/>
      <w:szCs w:val="48"/>
      <w:lang w:eastAsia="en-GB"/>
    </w:rPr>
  </w:style>
  <w:style w:type="paragraph" w:styleId="Subtitle">
    <w:name w:val="Subtitle"/>
    <w:basedOn w:val="Title"/>
    <w:next w:val="Normal"/>
    <w:link w:val="SubtitleChar"/>
    <w:uiPriority w:val="11"/>
    <w:qFormat/>
    <w:rsid w:val="00672CDB"/>
    <w:rPr>
      <w:sz w:val="32"/>
      <w:szCs w:val="34"/>
    </w:rPr>
  </w:style>
  <w:style w:type="character" w:customStyle="1" w:styleId="SubtitleChar">
    <w:name w:val="Subtitle Char"/>
    <w:basedOn w:val="DefaultParagraphFont"/>
    <w:link w:val="Subtitle"/>
    <w:uiPriority w:val="11"/>
    <w:rsid w:val="00672CDB"/>
    <w:rPr>
      <w:rFonts w:ascii="PT Sans" w:eastAsiaTheme="majorEastAsia" w:hAnsi="PT Sans" w:cs="Calibri (Body)"/>
      <w:b/>
      <w:bCs/>
      <w:caps/>
      <w:noProof/>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672CDB"/>
    <w:rPr>
      <w:b/>
      <w:bCs/>
      <w:noProof/>
      <w:sz w:val="20"/>
      <w:szCs w:val="20"/>
    </w:rPr>
  </w:style>
  <w:style w:type="paragraph" w:styleId="NoSpacing">
    <w:name w:val="No Spacing"/>
    <w:uiPriority w:val="1"/>
    <w:qFormat/>
    <w:rsid w:val="00CE24CA"/>
    <w:rPr>
      <w:rFonts w:ascii="PT Sans" w:eastAsia="Times New Roman" w:hAnsi="PT Sans" w:cs="Open Sans"/>
      <w:color w:val="000000"/>
      <w:sz w:val="22"/>
      <w:szCs w:val="22"/>
      <w:shd w:val="clear" w:color="auto" w:fill="FFFFFF"/>
      <w:lang w:eastAsia="en-GB"/>
    </w:rPr>
  </w:style>
  <w:style w:type="paragraph" w:styleId="BodyText">
    <w:name w:val="Body Text"/>
    <w:basedOn w:val="Normal"/>
    <w:link w:val="BodyTextChar"/>
    <w:uiPriority w:val="1"/>
    <w:qFormat/>
    <w:rsid w:val="00672CDB"/>
    <w:rPr>
      <w:rFonts w:cs="Open Sans"/>
    </w:rPr>
  </w:style>
  <w:style w:type="character" w:customStyle="1" w:styleId="BodyTextChar">
    <w:name w:val="Body Text Char"/>
    <w:basedOn w:val="DefaultParagraphFont"/>
    <w:link w:val="BodyText"/>
    <w:uiPriority w:val="1"/>
    <w:rsid w:val="00672CDB"/>
    <w:rPr>
      <w:rFonts w:ascii="PT Sans" w:eastAsia="Times New Roman" w:hAnsi="PT Sans" w:cs="Open San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Library/CloudStorage/OneDrive-Nexus365/Communications%20and%20Engagement/Branding/Biology%20brand/Merchandise%20&amp;%20Assets/Letterheads%20-%20Dept%20Biology/Letterheads%20-%20Word%20Format/Simple%20letterhead%20-%20lead%20green%20-%20m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a5f83128-8b55-4b79-b55e-3c61463585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6" ma:contentTypeDescription="Create a new document." ma:contentTypeScope="" ma:versionID="e460f45702e718e83ea78fd12bd52a32">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0c6159d9d3f4b9f3b276bb1d3e2322db"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5e26ad-818f-423b-bbaf-d413c47768ae}"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582E9-7358-4F61-B95B-9A44D6AFAF7E}">
  <ds:schemaRefs>
    <ds:schemaRef ds:uri="http://schemas.microsoft.com/office/2006/metadata/properties"/>
    <ds:schemaRef ds:uri="http://schemas.microsoft.com/office/infopath/2007/PartnerControls"/>
    <ds:schemaRef ds:uri="bba06891-466e-46e5-889d-62060674c1e9"/>
    <ds:schemaRef ds:uri="a5f83128-8b55-4b79-b55e-3c6146358508"/>
  </ds:schemaRefs>
</ds:datastoreItem>
</file>

<file path=customXml/itemProps2.xml><?xml version="1.0" encoding="utf-8"?>
<ds:datastoreItem xmlns:ds="http://schemas.openxmlformats.org/officeDocument/2006/customXml" ds:itemID="{02D1B377-85D4-4160-B292-669DF1F259DE}">
  <ds:schemaRefs>
    <ds:schemaRef ds:uri="http://schemas.microsoft.com/sharepoint/v3/contenttype/forms"/>
  </ds:schemaRefs>
</ds:datastoreItem>
</file>

<file path=customXml/itemProps3.xml><?xml version="1.0" encoding="utf-8"?>
<ds:datastoreItem xmlns:ds="http://schemas.openxmlformats.org/officeDocument/2006/customXml" ds:itemID="{4CA86D73-9EA8-48C3-93B9-8C49D615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Simple letterhead - lead green - mr.dotx</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Gujral</cp:lastModifiedBy>
  <cp:revision>1</cp:revision>
  <dcterms:created xsi:type="dcterms:W3CDTF">2022-12-19T13:41:00Z</dcterms:created>
  <dcterms:modified xsi:type="dcterms:W3CDTF">2022-12-19T13:41:00Z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y fmtid="{D5CDD505-2E9C-101B-9397-08002B2CF9AE}" pid="3" name="MediaServiceImageTags">
    <vt:lpwstr/>
  </property>
</Properties>
</file>