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755" w14:textId="77777777" w:rsidR="00F6732E" w:rsidRDefault="00672CDB" w:rsidP="00F6732E">
      <w:r w:rsidRPr="00672CDB">
        <w:rPr>
          <w:noProof/>
        </w:rPr>
        <mc:AlternateContent>
          <mc:Choice Requires="wpg">
            <w:drawing>
              <wp:anchor distT="0" distB="0" distL="114300" distR="114300" simplePos="0" relativeHeight="251659264" behindDoc="1" locked="0" layoutInCell="1" allowOverlap="1" wp14:anchorId="467B20AB" wp14:editId="7CA10919">
                <wp:simplePos x="0" y="0"/>
                <wp:positionH relativeFrom="page">
                  <wp:posOffset>478790</wp:posOffset>
                </wp:positionH>
                <wp:positionV relativeFrom="page">
                  <wp:posOffset>120650</wp:posOffset>
                </wp:positionV>
                <wp:extent cx="6686550" cy="15563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556385"/>
                          <a:chOff x="671" y="0"/>
                          <a:chExt cx="10530" cy="2451"/>
                        </a:xfrm>
                      </wpg:grpSpPr>
                      <pic:pic xmlns:pic="http://schemas.openxmlformats.org/drawingml/2006/picture">
                        <pic:nvPicPr>
                          <pic:cNvPr id="10" name="Picture 1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2" y="437"/>
                            <a:ext cx="4805"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2" y="0"/>
                            <a:ext cx="4880"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1"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0" y="437"/>
                            <a:ext cx="462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80"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22" y="418"/>
                            <a:ext cx="4805"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71" y="0"/>
                            <a:ext cx="5375"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3"/>
                        <wps:cNvSpPr>
                          <a:spLocks/>
                        </wps:cNvSpPr>
                        <wps:spPr bwMode="auto">
                          <a:xfrm>
                            <a:off x="721" y="2161"/>
                            <a:ext cx="1047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8686B" id="Group 9" o:spid="_x0000_s1026" style="position:absolute;margin-left:37.7pt;margin-top:9.5pt;width:526.5pt;height:122.55pt;z-index:-251657216;mso-position-horizontal-relative:page;mso-position-vertical-relative:page" coordorigin="671" coordsize="10530,24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22;top:437;width:4805;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">
                  <v:imagedata r:id="rId19" o:title=""/>
                  <v:path arrowok="t"/>
                  <o:lock v:ext="edit" aspectratio="f"/>
                </v:shape>
                <v:shape id="Picture 11" o:spid="_x0000_s1028" type="#_x0000_t75" style="position:absolute;left:922;width:4880;height:2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">
                  <v:imagedata r:id="rId20" o:title=""/>
                  <v:path arrowok="t"/>
                  <o:lock v:ext="edit" aspectratio="f"/>
                </v:shape>
                <v:shape id="Picture 10" o:spid="_x0000_s1029"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">
                  <v:imagedata r:id="rId21" o:title=""/>
                  <v:path arrowok="t"/>
                  <o:lock v:ext="edit" aspectratio="f"/>
                </v:shape>
                <v:shape id="Picture 9" o:spid="_x0000_s1030" type="#_x0000_t75" style="position:absolute;left:1191;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">
                  <v:imagedata r:id="rId22" o:title=""/>
                  <v:path arrowok="t"/>
                  <o:lock v:ext="edit" aspectratio="f"/>
                </v:shape>
                <v:shape id="Picture 16" o:spid="_x0000_s1031" type="#_x0000_t75" style="position:absolute;left:1180;top:437;width:462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">
                  <v:imagedata r:id="rId23" o:title=""/>
                  <v:path arrowok="t"/>
                  <o:lock v:ext="edit" aspectratio="f"/>
                </v:shape>
                <v:shape id="Picture 7" o:spid="_x0000_s1032" type="#_x0000_t75" style="position:absolute;left:1180;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">
                  <v:imagedata r:id="rId24" o:title=""/>
                  <v:path arrowok="t"/>
                  <o:lock v:ext="edit" aspectratio="f"/>
                </v:shape>
                <v:shape id="Picture 6" o:spid="_x0000_s1033"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">
                  <v:imagedata r:id="rId25" o:title=""/>
                  <v:path arrowok="t"/>
                  <o:lock v:ext="edit" aspectratio="f"/>
                </v:shape>
                <v:shape id="Picture 5" o:spid="_x0000_s1034" type="#_x0000_t75" style="position:absolute;left:922;top:418;width:4805;height:15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">
                  <v:imagedata r:id="rId26" o:title=""/>
                  <v:path arrowok="t"/>
                  <o:lock v:ext="edit" aspectratio="f"/>
                </v:shape>
                <v:shape id="Picture 4" o:spid="_x0000_s1035" type="#_x0000_t75" style="position:absolute;left:671;width:5375;height:2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">
                  <v:imagedata r:id="rId27" o:title=""/>
                  <v:path arrowok="t"/>
                  <o:lock v:ext="edit" aspectratio="f"/>
                </v:shape>
                <v:rect id="Rectangle 3" o:spid="_x0000_s1036" style="position:absolute;left:721;top:2161;width:10479;height: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w10:wrap anchorx="page" anchory="page"/>
              </v:group>
            </w:pict>
          </mc:Fallback>
        </mc:AlternateContent>
      </w:r>
      <w:r w:rsidR="00F6732E" w:rsidRPr="00F6732E">
        <w:t xml:space="preserve"> </w:t>
      </w:r>
      <w:r w:rsidR="00F6732E">
        <w:t>Dear xxx,</w:t>
      </w:r>
    </w:p>
    <w:p w14:paraId="08579A42" w14:textId="77777777" w:rsidR="00F6732E" w:rsidRPr="00672CDB" w:rsidRDefault="00F6732E" w:rsidP="00F6732E"/>
    <w:p w14:paraId="23C58B8D" w14:textId="77777777" w:rsidR="00F6732E" w:rsidRPr="00672CDB" w:rsidRDefault="00F6732E" w:rsidP="00F6732E">
      <w:pPr>
        <w:rPr>
          <w:color w:val="auto"/>
        </w:rPr>
      </w:pPr>
      <w:r w:rsidRPr="00672CDB">
        <w:rPr>
          <w:color w:val="auto"/>
        </w:rPr>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6C877530" w14:textId="77777777" w:rsidR="00F6732E" w:rsidRDefault="00F6732E" w:rsidP="00F6732E">
      <w:pPr>
        <w:rPr>
          <w:color w:val="auto"/>
        </w:rPr>
      </w:pPr>
    </w:p>
    <w:p w14:paraId="23A7B1E5" w14:textId="77777777" w:rsidR="00F6732E" w:rsidRPr="00672CDB" w:rsidRDefault="00F6732E" w:rsidP="00F6732E">
      <w:pPr>
        <w:rPr>
          <w:rFonts w:cs="Times New Roman"/>
          <w:color w:val="auto"/>
        </w:rPr>
      </w:pPr>
      <w:r w:rsidRPr="00672CDB">
        <w:rPr>
          <w:color w:val="auto"/>
        </w:rPr>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p w14:paraId="7360509E" w14:textId="77777777" w:rsidR="00F55476" w:rsidRPr="00672CDB" w:rsidRDefault="00F55476" w:rsidP="00F6732E">
      <w:pPr>
        <w:rPr>
          <w:rFonts w:cs="Times New Roman"/>
          <w:color w:val="auto"/>
        </w:rPr>
      </w:pPr>
    </w:p>
    <w:p w14:paraId="5101A09A" w14:textId="77777777" w:rsidR="00916500" w:rsidRPr="00672CDB" w:rsidRDefault="00916500" w:rsidP="00CE24CA">
      <w:pPr>
        <w:rPr>
          <w:color w:val="auto"/>
        </w:rPr>
      </w:pPr>
    </w:p>
    <w:sectPr w:rsidR="00916500" w:rsidRPr="00672CDB" w:rsidSect="00672CDB">
      <w:footerReference w:type="default" r:id="rId28"/>
      <w:pgSz w:w="11906" w:h="16838"/>
      <w:pgMar w:top="28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5A39" w14:textId="77777777" w:rsidR="004B76D5" w:rsidRDefault="004B76D5" w:rsidP="00CE24CA">
      <w:r>
        <w:separator/>
      </w:r>
    </w:p>
  </w:endnote>
  <w:endnote w:type="continuationSeparator" w:id="0">
    <w:p w14:paraId="7A7A365A" w14:textId="77777777" w:rsidR="004B76D5" w:rsidRDefault="004B76D5" w:rsidP="00C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OUNDRYSTERLING-BOOKITALIC">
    <w:panose1 w:val="02000500020000090004"/>
    <w:charset w:val="4D"/>
    <w:family w:val="auto"/>
    <w:notTrueType/>
    <w:pitch w:val="variable"/>
    <w:sig w:usb0="800000AF" w:usb1="4000204A" w:usb2="00000000" w:usb3="00000000" w:csb0="00000111" w:csb1="00000000"/>
  </w:font>
  <w:font w:name="FOUNDRYSTERLING-BOOK">
    <w:panose1 w:val="020B0604020202020204"/>
    <w:charset w:val="4D"/>
    <w:family w:val="auto"/>
    <w:notTrueType/>
    <w:pitch w:val="variable"/>
    <w:sig w:usb0="800000AF" w:usb1="5000205B" w:usb2="00000000" w:usb3="00000000" w:csb0="00000001" w:csb1="00000000"/>
  </w:font>
  <w:font w:name="Calibri (Body)">
    <w:altName w:val="Calibri"/>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07D3" w14:textId="77777777" w:rsidR="00672CDB" w:rsidRDefault="00672CDB" w:rsidP="00672CDB">
    <w:pPr>
      <w:pStyle w:val="BodyText"/>
    </w:pPr>
    <w:r>
      <w:rPr>
        <w:noProof/>
      </w:rPr>
      <w:drawing>
        <wp:anchor distT="0" distB="0" distL="114300" distR="114300" simplePos="0" relativeHeight="251659264" behindDoc="0" locked="0" layoutInCell="1" allowOverlap="1" wp14:anchorId="43CCA47C" wp14:editId="1CCEF447">
          <wp:simplePos x="0" y="0"/>
          <wp:positionH relativeFrom="column">
            <wp:posOffset>4197474</wp:posOffset>
          </wp:positionH>
          <wp:positionV relativeFrom="paragraph">
            <wp:posOffset>169545</wp:posOffset>
          </wp:positionV>
          <wp:extent cx="1462405" cy="698500"/>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405" cy="698500"/>
                  </a:xfrm>
                  <a:prstGeom prst="rect">
                    <a:avLst/>
                  </a:prstGeom>
                </pic:spPr>
              </pic:pic>
            </a:graphicData>
          </a:graphic>
          <wp14:sizeRelH relativeFrom="page">
            <wp14:pctWidth>0</wp14:pctWidth>
          </wp14:sizeRelH>
          <wp14:sizeRelV relativeFrom="page">
            <wp14:pctHeight>0</wp14:pctHeight>
          </wp14:sizeRelV>
        </wp:anchor>
      </w:drawing>
    </w:r>
  </w:p>
  <w:p w14:paraId="4EA9FE05" w14:textId="77777777" w:rsidR="00672CDB" w:rsidRPr="00672CDB" w:rsidRDefault="00672CDB" w:rsidP="00672CDB">
    <w:pPr>
      <w:pStyle w:val="BodyText"/>
      <w:rPr>
        <w:rStyle w:val="Strong"/>
      </w:rPr>
    </w:pPr>
    <w:r w:rsidRPr="00672CDB">
      <w:rPr>
        <w:rStyle w:val="Strong"/>
      </w:rPr>
      <w:t>DEPARTMENT OF BIOLOGY (MANSFIELD ROAD)</w:t>
    </w:r>
  </w:p>
  <w:p w14:paraId="6A82F3E2" w14:textId="77777777" w:rsidR="00672CDB" w:rsidRPr="00672CDB" w:rsidRDefault="00672CDB" w:rsidP="00CE24CA">
    <w:pPr>
      <w:rPr>
        <w:sz w:val="20"/>
        <w:szCs w:val="20"/>
      </w:rPr>
    </w:pPr>
    <w:r w:rsidRPr="00672CDB">
      <w:rPr>
        <w:sz w:val="20"/>
        <w:szCs w:val="20"/>
      </w:rPr>
      <w:t xml:space="preserve">11a Mansfield Road </w:t>
    </w:r>
  </w:p>
  <w:p w14:paraId="3CD31EC9" w14:textId="77777777" w:rsidR="00DA5992" w:rsidRPr="00672CDB" w:rsidRDefault="00672CDB" w:rsidP="00CE24CA">
    <w:pPr>
      <w:rPr>
        <w:sz w:val="20"/>
        <w:szCs w:val="20"/>
      </w:rPr>
    </w:pPr>
    <w:r w:rsidRPr="00672CDB">
      <w:rPr>
        <w:sz w:val="20"/>
        <w:szCs w:val="20"/>
      </w:rPr>
      <w:t>Oxford, OX1 3SZ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5039" w14:textId="77777777" w:rsidR="004B76D5" w:rsidRDefault="004B76D5" w:rsidP="00CE24CA">
      <w:r>
        <w:separator/>
      </w:r>
    </w:p>
  </w:footnote>
  <w:footnote w:type="continuationSeparator" w:id="0">
    <w:p w14:paraId="0A9EF5B5" w14:textId="77777777" w:rsidR="004B76D5" w:rsidRDefault="004B76D5" w:rsidP="00C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4A"/>
    <w:rsid w:val="000258FB"/>
    <w:rsid w:val="00036967"/>
    <w:rsid w:val="00112816"/>
    <w:rsid w:val="00146D04"/>
    <w:rsid w:val="00244A08"/>
    <w:rsid w:val="002924A6"/>
    <w:rsid w:val="002E28BF"/>
    <w:rsid w:val="003B22C3"/>
    <w:rsid w:val="003C200A"/>
    <w:rsid w:val="003F7026"/>
    <w:rsid w:val="004611CF"/>
    <w:rsid w:val="004B76D5"/>
    <w:rsid w:val="004D7730"/>
    <w:rsid w:val="005149CA"/>
    <w:rsid w:val="005C68AC"/>
    <w:rsid w:val="005F539F"/>
    <w:rsid w:val="00661171"/>
    <w:rsid w:val="00672CDB"/>
    <w:rsid w:val="006E12FC"/>
    <w:rsid w:val="00703E40"/>
    <w:rsid w:val="00740F51"/>
    <w:rsid w:val="00757F9D"/>
    <w:rsid w:val="007A76AF"/>
    <w:rsid w:val="007F0E7D"/>
    <w:rsid w:val="007F6463"/>
    <w:rsid w:val="00834D16"/>
    <w:rsid w:val="008606E4"/>
    <w:rsid w:val="00916500"/>
    <w:rsid w:val="0096408D"/>
    <w:rsid w:val="00965B27"/>
    <w:rsid w:val="0099687A"/>
    <w:rsid w:val="00A747BD"/>
    <w:rsid w:val="00AD6F41"/>
    <w:rsid w:val="00B7624A"/>
    <w:rsid w:val="00BD4635"/>
    <w:rsid w:val="00C90119"/>
    <w:rsid w:val="00CA7CF8"/>
    <w:rsid w:val="00CE24CA"/>
    <w:rsid w:val="00D541EB"/>
    <w:rsid w:val="00D759D7"/>
    <w:rsid w:val="00DA5992"/>
    <w:rsid w:val="00DF55E2"/>
    <w:rsid w:val="00EF64DD"/>
    <w:rsid w:val="00F55476"/>
    <w:rsid w:val="00F651BF"/>
    <w:rsid w:val="00F6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39BF6C"/>
  <w15:docId w15:val="{0756468F-B58C-A149-B95B-1CFA8F64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A"/>
    <w:pPr>
      <w:spacing w:line="276" w:lineRule="auto"/>
    </w:pPr>
    <w:rPr>
      <w:rFonts w:ascii="PT Sans" w:eastAsia="Times New Roman" w:hAnsi="PT Sans" w:cstheme="minorHAnsi"/>
      <w:color w:val="000000"/>
      <w:sz w:val="22"/>
      <w:szCs w:val="22"/>
      <w:shd w:val="clear" w:color="auto" w:fill="FFFFFF"/>
      <w:lang w:eastAsia="en-GB"/>
    </w:rPr>
  </w:style>
  <w:style w:type="paragraph" w:styleId="Heading1">
    <w:name w:val="heading 1"/>
    <w:basedOn w:val="Normal"/>
    <w:next w:val="Normal"/>
    <w:link w:val="Heading1Char"/>
    <w:uiPriority w:val="9"/>
    <w:qFormat/>
    <w:rsid w:val="00672CDB"/>
    <w:pPr>
      <w:keepNext/>
      <w:keepLines/>
      <w:spacing w:before="240"/>
      <w:outlineLvl w:val="0"/>
    </w:pPr>
    <w:rPr>
      <w:rFonts w:eastAsiaTheme="majorEastAsia"/>
      <w:b/>
      <w:bCs/>
      <w:color w:val="auto"/>
      <w:sz w:val="32"/>
      <w:szCs w:val="32"/>
    </w:rPr>
  </w:style>
  <w:style w:type="paragraph" w:styleId="Heading2">
    <w:name w:val="heading 2"/>
    <w:basedOn w:val="Heading1"/>
    <w:next w:val="Normal"/>
    <w:link w:val="Heading2Char"/>
    <w:uiPriority w:val="9"/>
    <w:unhideWhenUsed/>
    <w:qFormat/>
    <w:rsid w:val="00672CDB"/>
    <w:pPr>
      <w:outlineLvl w:val="1"/>
    </w:pPr>
    <w:rPr>
      <w:b w:val="0"/>
      <w:bCs w:val="0"/>
      <w:sz w:val="28"/>
      <w:szCs w:val="28"/>
    </w:rPr>
  </w:style>
  <w:style w:type="paragraph" w:styleId="Heading3">
    <w:name w:val="heading 3"/>
    <w:basedOn w:val="Heading2"/>
    <w:next w:val="Normal"/>
    <w:link w:val="Heading3Char"/>
    <w:uiPriority w:val="9"/>
    <w:unhideWhenUsed/>
    <w:qFormat/>
    <w:rsid w:val="00672CDB"/>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672CDB"/>
    <w:rPr>
      <w:rFonts w:ascii="PT Sans" w:eastAsiaTheme="majorEastAsia" w:hAnsi="PT Sans" w:cstheme="minorHAnsi"/>
      <w:b/>
      <w:bCs/>
      <w:sz w:val="32"/>
      <w:szCs w:val="32"/>
      <w:lang w:eastAsia="en-GB"/>
    </w:rPr>
  </w:style>
  <w:style w:type="character" w:customStyle="1" w:styleId="Heading2Char">
    <w:name w:val="Heading 2 Char"/>
    <w:basedOn w:val="DefaultParagraphFont"/>
    <w:link w:val="Heading2"/>
    <w:uiPriority w:val="9"/>
    <w:rsid w:val="00672CDB"/>
    <w:rPr>
      <w:rFonts w:ascii="PT Sans" w:eastAsiaTheme="majorEastAsia" w:hAnsi="PT Sans" w:cstheme="minorHAnsi"/>
      <w:sz w:val="28"/>
      <w:szCs w:val="28"/>
      <w:lang w:eastAsia="en-GB"/>
    </w:rPr>
  </w:style>
  <w:style w:type="character" w:customStyle="1" w:styleId="Heading3Char">
    <w:name w:val="Heading 3 Char"/>
    <w:basedOn w:val="DefaultParagraphFont"/>
    <w:link w:val="Heading3"/>
    <w:uiPriority w:val="9"/>
    <w:rsid w:val="00672CDB"/>
    <w:rPr>
      <w:rFonts w:ascii="PT Sans" w:eastAsiaTheme="majorEastAsia" w:hAnsi="PT Sans" w:cstheme="minorHAnsi"/>
      <w:lang w:eastAsia="en-GB"/>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672CDB"/>
    <w:pPr>
      <w:contextualSpacing/>
      <w:jc w:val="center"/>
    </w:pPr>
    <w:rPr>
      <w:rFonts w:eastAsiaTheme="majorEastAsia" w:cs="Calibri (Body)"/>
      <w:b/>
      <w:bCs/>
      <w:caps/>
      <w:noProof/>
      <w:color w:val="auto"/>
      <w:spacing w:val="20"/>
      <w:kern w:val="28"/>
      <w:sz w:val="48"/>
      <w:szCs w:val="48"/>
    </w:rPr>
  </w:style>
  <w:style w:type="character" w:customStyle="1" w:styleId="TitleChar">
    <w:name w:val="Title Char"/>
    <w:basedOn w:val="DefaultParagraphFont"/>
    <w:link w:val="Title"/>
    <w:uiPriority w:val="10"/>
    <w:rsid w:val="00672CDB"/>
    <w:rPr>
      <w:rFonts w:ascii="PT Sans" w:eastAsiaTheme="majorEastAsia" w:hAnsi="PT Sans" w:cs="Calibri (Body)"/>
      <w:b/>
      <w:bCs/>
      <w:caps/>
      <w:noProof/>
      <w:spacing w:val="20"/>
      <w:kern w:val="28"/>
      <w:sz w:val="48"/>
      <w:szCs w:val="48"/>
      <w:lang w:eastAsia="en-GB"/>
    </w:rPr>
  </w:style>
  <w:style w:type="paragraph" w:styleId="Subtitle">
    <w:name w:val="Subtitle"/>
    <w:basedOn w:val="Title"/>
    <w:next w:val="Normal"/>
    <w:link w:val="SubtitleChar"/>
    <w:uiPriority w:val="11"/>
    <w:qFormat/>
    <w:rsid w:val="00672CDB"/>
    <w:rPr>
      <w:sz w:val="32"/>
      <w:szCs w:val="34"/>
    </w:rPr>
  </w:style>
  <w:style w:type="character" w:customStyle="1" w:styleId="SubtitleChar">
    <w:name w:val="Subtitle Char"/>
    <w:basedOn w:val="DefaultParagraphFont"/>
    <w:link w:val="Subtitle"/>
    <w:uiPriority w:val="11"/>
    <w:rsid w:val="00672CDB"/>
    <w:rPr>
      <w:rFonts w:ascii="PT Sans" w:eastAsiaTheme="majorEastAsia" w:hAnsi="PT Sans" w:cs="Calibri (Body)"/>
      <w:b/>
      <w:bCs/>
      <w:caps/>
      <w:noProof/>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672CDB"/>
    <w:rPr>
      <w:b/>
      <w:bCs/>
      <w:noProof/>
      <w:sz w:val="20"/>
      <w:szCs w:val="20"/>
    </w:rPr>
  </w:style>
  <w:style w:type="paragraph" w:styleId="NoSpacing">
    <w:name w:val="No Spacing"/>
    <w:uiPriority w:val="1"/>
    <w:qFormat/>
    <w:rsid w:val="00CE24CA"/>
    <w:rPr>
      <w:rFonts w:ascii="PT Sans" w:eastAsia="Times New Roman" w:hAnsi="PT Sans" w:cs="Open Sans"/>
      <w:color w:val="000000"/>
      <w:sz w:val="22"/>
      <w:szCs w:val="22"/>
      <w:shd w:val="clear" w:color="auto" w:fill="FFFFFF"/>
      <w:lang w:eastAsia="en-GB"/>
    </w:rPr>
  </w:style>
  <w:style w:type="paragraph" w:styleId="BodyText">
    <w:name w:val="Body Text"/>
    <w:basedOn w:val="Normal"/>
    <w:link w:val="BodyTextChar"/>
    <w:uiPriority w:val="1"/>
    <w:qFormat/>
    <w:rsid w:val="00672CDB"/>
    <w:rPr>
      <w:rFonts w:cs="Open Sans"/>
    </w:rPr>
  </w:style>
  <w:style w:type="character" w:customStyle="1" w:styleId="BodyTextChar">
    <w:name w:val="Body Text Char"/>
    <w:basedOn w:val="DefaultParagraphFont"/>
    <w:link w:val="BodyText"/>
    <w:uiPriority w:val="1"/>
    <w:rsid w:val="00672CDB"/>
    <w:rPr>
      <w:rFonts w:ascii="PT Sans" w:eastAsia="Times New Roman" w:hAnsi="PT Sans" w:cs="Open San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Library/CloudStorage/OneDrive-Nexus365/Communications%20and%20Engagement/Branding/Biology%20brand/Merchandise%20&amp;%20Assets/Letterheads%20-%20Dept%20Biology/Letterheads%20-%20Word%20Format/Simple%20letterhead%20-%20black%20-%20m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6" ma:contentTypeDescription="Create a new document." ma:contentTypeScope="" ma:versionID="e460f45702e718e83ea78fd12bd52a32">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0c6159d9d3f4b9f3b276bb1d3e2322db"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5e26ad-818f-423b-bbaf-d413c47768ae}"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a5f83128-8b55-4b79-b55e-3c6146358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D1B377-85D4-4160-B292-669DF1F259DE}">
  <ds:schemaRefs>
    <ds:schemaRef ds:uri="http://schemas.microsoft.com/sharepoint/v3/contenttype/forms"/>
  </ds:schemaRefs>
</ds:datastoreItem>
</file>

<file path=customXml/itemProps2.xml><?xml version="1.0" encoding="utf-8"?>
<ds:datastoreItem xmlns:ds="http://schemas.openxmlformats.org/officeDocument/2006/customXml" ds:itemID="{4CA86D73-9EA8-48C3-93B9-8C49D615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582E9-7358-4F61-B95B-9A44D6AFAF7E}">
  <ds:schemaRefs>
    <ds:schemaRef ds:uri="http://schemas.microsoft.com/office/2006/metadata/properties"/>
    <ds:schemaRef ds:uri="http://schemas.microsoft.com/office/infopath/2007/PartnerControls"/>
    <ds:schemaRef ds:uri="bba06891-466e-46e5-889d-62060674c1e9"/>
    <ds:schemaRef ds:uri="a5f83128-8b55-4b79-b55e-3c6146358508"/>
  </ds:schemaRefs>
</ds:datastoreItem>
</file>

<file path=docProps/app.xml><?xml version="1.0" encoding="utf-8"?>
<Properties xmlns="http://schemas.openxmlformats.org/officeDocument/2006/extended-properties" xmlns:vt="http://schemas.openxmlformats.org/officeDocument/2006/docPropsVTypes">
  <Template>Simple letterhead - black - mr.dotx</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Gujral</cp:lastModifiedBy>
  <cp:revision>1</cp:revision>
  <dcterms:created xsi:type="dcterms:W3CDTF">2022-12-19T13:39:00Z</dcterms:created>
  <dcterms:modified xsi:type="dcterms:W3CDTF">2022-12-19T13:40:00Z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y fmtid="{D5CDD505-2E9C-101B-9397-08002B2CF9AE}" pid="3" name="MediaServiceImageTags">
    <vt:lpwstr/>
  </property>
</Properties>
</file>